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5" w:rsidRDefault="00127495" w:rsidP="0017547D">
      <w:pPr>
        <w:jc w:val="right"/>
      </w:pPr>
    </w:p>
    <w:p w:rsidR="00127495" w:rsidRDefault="00127495" w:rsidP="0017547D">
      <w:pPr>
        <w:rPr>
          <w:rFonts w:ascii="Times New Roman" w:hAnsi="Times New Roman"/>
          <w:sz w:val="52"/>
          <w:szCs w:val="52"/>
        </w:rPr>
      </w:pPr>
    </w:p>
    <w:p w:rsidR="00127495" w:rsidRDefault="00127495" w:rsidP="00E91ED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27495" w:rsidRDefault="00127495" w:rsidP="00E91ED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27495" w:rsidRDefault="00127495" w:rsidP="00E91ED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27495" w:rsidRDefault="00127495" w:rsidP="00E91ED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27495" w:rsidRPr="00914009" w:rsidRDefault="00127495" w:rsidP="00E91ED9">
      <w:pPr>
        <w:spacing w:after="0" w:line="240" w:lineRule="auto"/>
        <w:rPr>
          <w:rFonts w:ascii="Arial" w:hAnsi="Arial" w:cs="Arial"/>
          <w:lang w:eastAsia="hu-HU"/>
        </w:rPr>
      </w:pPr>
      <w:r w:rsidRPr="00914009">
        <w:rPr>
          <w:rFonts w:ascii="Arial" w:hAnsi="Arial" w:cs="Arial"/>
          <w:lang w:eastAsia="hu-HU"/>
        </w:rPr>
        <w:t>Projekt azonosítószám: EFOP-2.1.2-16-2018-00071</w:t>
      </w:r>
    </w:p>
    <w:p w:rsidR="00127495" w:rsidRPr="00914009" w:rsidRDefault="00127495" w:rsidP="0048138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914009">
        <w:rPr>
          <w:rFonts w:ascii="Arial" w:hAnsi="Arial" w:cs="Arial"/>
          <w:lang w:eastAsia="hu-HU"/>
        </w:rPr>
        <w:t>Projekt címe: “</w:t>
      </w:r>
      <w:r w:rsidRPr="00914009">
        <w:rPr>
          <w:rFonts w:ascii="Arial" w:hAnsi="Arial" w:cs="Arial"/>
        </w:rPr>
        <w:t xml:space="preserve"> B</w:t>
      </w:r>
      <w:r w:rsidRPr="00914009">
        <w:rPr>
          <w:rFonts w:ascii="Arial" w:hAnsi="Arial" w:cs="Arial"/>
          <w:color w:val="333333"/>
          <w:shd w:val="clear" w:color="auto" w:fill="FFFFFF"/>
        </w:rPr>
        <w:t>iztos Kezdet Pélyen Infrastruktúra fejlesztés”</w:t>
      </w:r>
    </w:p>
    <w:p w:rsidR="00127495" w:rsidRPr="00914009" w:rsidRDefault="00127495" w:rsidP="0048138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7495" w:rsidRPr="00914009" w:rsidRDefault="00127495" w:rsidP="00481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495" w:rsidRPr="00E91ED9" w:rsidRDefault="00127495" w:rsidP="00E91ED9">
      <w:pPr>
        <w:jc w:val="center"/>
        <w:rPr>
          <w:rFonts w:ascii="Arial" w:hAnsi="Arial" w:cs="Arial"/>
          <w:b/>
          <w:sz w:val="28"/>
          <w:szCs w:val="28"/>
        </w:rPr>
      </w:pPr>
      <w:r w:rsidRPr="00E91ED9">
        <w:rPr>
          <w:rFonts w:ascii="Arial" w:hAnsi="Arial" w:cs="Arial"/>
          <w:b/>
          <w:sz w:val="28"/>
          <w:szCs w:val="28"/>
        </w:rPr>
        <w:t>SAJTÓKÖZLEMÉNY</w:t>
      </w:r>
    </w:p>
    <w:p w:rsidR="00127495" w:rsidRPr="00E91ED9" w:rsidRDefault="00127495" w:rsidP="00E91ED9">
      <w:pPr>
        <w:pStyle w:val="NoSpacing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  <w:r w:rsidRPr="00E91ED9">
        <w:rPr>
          <w:rFonts w:ascii="Arial" w:hAnsi="Arial" w:cs="Arial"/>
          <w:b/>
          <w:bCs/>
          <w:color w:val="333399"/>
          <w:sz w:val="24"/>
          <w:szCs w:val="24"/>
        </w:rPr>
        <w:t xml:space="preserve">SIKERES ÉS HASZNOS </w:t>
      </w:r>
      <w:r>
        <w:rPr>
          <w:rFonts w:ascii="Arial" w:hAnsi="Arial" w:cs="Arial"/>
          <w:b/>
          <w:bCs/>
          <w:color w:val="333399"/>
          <w:sz w:val="24"/>
          <w:szCs w:val="24"/>
        </w:rPr>
        <w:t xml:space="preserve">PROJEKTET ZÁRT PÉLY KÖZSÉG </w:t>
      </w:r>
      <w:r w:rsidRPr="00E91ED9">
        <w:rPr>
          <w:rFonts w:ascii="Arial" w:hAnsi="Arial" w:cs="Arial"/>
          <w:b/>
          <w:bCs/>
          <w:color w:val="333399"/>
          <w:sz w:val="24"/>
          <w:szCs w:val="24"/>
        </w:rPr>
        <w:t>ÖNKORMÁNYZAT</w:t>
      </w:r>
      <w:r>
        <w:rPr>
          <w:rFonts w:ascii="Arial" w:hAnsi="Arial" w:cs="Arial"/>
          <w:b/>
          <w:bCs/>
          <w:color w:val="333399"/>
          <w:sz w:val="24"/>
          <w:szCs w:val="24"/>
        </w:rPr>
        <w:t>A</w:t>
      </w:r>
    </w:p>
    <w:p w:rsidR="00127495" w:rsidRPr="00E91ED9" w:rsidRDefault="00127495" w:rsidP="00E91ED9">
      <w:pPr>
        <w:pStyle w:val="NoSpacing"/>
        <w:jc w:val="center"/>
        <w:rPr>
          <w:rFonts w:ascii="Arial" w:hAnsi="Arial" w:cs="Arial"/>
          <w:b/>
          <w:color w:val="2245A6"/>
          <w:sz w:val="28"/>
          <w:szCs w:val="28"/>
        </w:rPr>
      </w:pPr>
    </w:p>
    <w:p w:rsidR="00127495" w:rsidRPr="00E91ED9" w:rsidRDefault="00127495" w:rsidP="00E91ED9">
      <w:pPr>
        <w:pStyle w:val="NoSpacing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2021/március/31</w:t>
      </w:r>
    </w:p>
    <w:p w:rsidR="00127495" w:rsidRPr="00AB7C59" w:rsidRDefault="00127495" w:rsidP="0074763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27495" w:rsidRPr="00E91ED9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pély</w:t>
      </w:r>
      <w:r w:rsidRPr="00E91ED9">
        <w:rPr>
          <w:rFonts w:ascii="Arial" w:hAnsi="Arial" w:cs="Arial"/>
          <w:color w:val="000000"/>
          <w:sz w:val="24"/>
          <w:szCs w:val="24"/>
        </w:rPr>
        <w:t>i Biztos Kezdet Gyermekház infrastruktúra fejlesztésére</w:t>
      </w:r>
      <w:r>
        <w:rPr>
          <w:rFonts w:ascii="Arial" w:hAnsi="Arial" w:cs="Arial"/>
          <w:color w:val="000000"/>
          <w:sz w:val="24"/>
          <w:szCs w:val="24"/>
        </w:rPr>
        <w:t xml:space="preserve"> irányuló támogatási kérelmet Pély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 Község Önkormányzata nyújtja be</w:t>
      </w:r>
      <w:r>
        <w:rPr>
          <w:rFonts w:ascii="Arial" w:hAnsi="Arial" w:cs="Arial"/>
          <w:color w:val="000000"/>
          <w:sz w:val="24"/>
          <w:szCs w:val="24"/>
        </w:rPr>
        <w:t xml:space="preserve"> és nyerte el a támogatást, melynek összege: 14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994. </w:t>
      </w:r>
      <w:smartTag w:uri="urn:schemas-microsoft-com:office:smarttags" w:element="metricconverter">
        <w:smartTagPr>
          <w:attr w:name="ProductID" w:val="222 Ft"/>
        </w:smartTagPr>
        <w:r>
          <w:rPr>
            <w:rFonts w:ascii="Arial" w:hAnsi="Arial" w:cs="Arial"/>
            <w:color w:val="000000"/>
            <w:sz w:val="24"/>
            <w:szCs w:val="24"/>
          </w:rPr>
          <w:t>222 Ft</w:t>
        </w:r>
      </w:smartTag>
    </w:p>
    <w:p w:rsidR="00127495" w:rsidRPr="00E91ED9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Az önkormányzat </w:t>
      </w:r>
      <w:r w:rsidRPr="00E91ED9">
        <w:rPr>
          <w:rFonts w:ascii="Arial" w:hAnsi="Arial" w:cs="Arial"/>
          <w:color w:val="000000"/>
          <w:sz w:val="24"/>
          <w:szCs w:val="24"/>
        </w:rPr>
        <w:t>tájékoztat</w:t>
      </w:r>
      <w:r>
        <w:rPr>
          <w:rFonts w:ascii="Arial" w:hAnsi="Arial" w:cs="Arial"/>
          <w:color w:val="000000"/>
          <w:sz w:val="24"/>
          <w:szCs w:val="24"/>
        </w:rPr>
        <w:t xml:space="preserve">ta lakóit a </w:t>
      </w:r>
      <w:r w:rsidRPr="00E91ED9">
        <w:rPr>
          <w:rFonts w:ascii="Arial" w:hAnsi="Arial" w:cs="Arial"/>
          <w:color w:val="000000"/>
          <w:sz w:val="24"/>
          <w:szCs w:val="24"/>
        </w:rPr>
        <w:t>fejlesztési célokról, azok által a közös</w:t>
      </w:r>
      <w:r>
        <w:rPr>
          <w:rFonts w:ascii="Arial" w:hAnsi="Arial" w:cs="Arial"/>
          <w:color w:val="000000"/>
          <w:sz w:val="24"/>
          <w:szCs w:val="24"/>
        </w:rPr>
        <w:t xml:space="preserve">ség számára nyújtott előnyökről. 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7495" w:rsidRPr="00E91ED9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1ED9">
        <w:rPr>
          <w:rFonts w:ascii="Arial" w:hAnsi="Arial" w:cs="Arial"/>
          <w:color w:val="000000"/>
          <w:sz w:val="24"/>
          <w:szCs w:val="24"/>
        </w:rPr>
        <w:t>Az építészeti felújítás rendkívül hasznos beruházás a cél érdekében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1ED9">
        <w:rPr>
          <w:rFonts w:ascii="Arial" w:hAnsi="Arial" w:cs="Arial"/>
          <w:color w:val="000000"/>
          <w:sz w:val="24"/>
          <w:szCs w:val="24"/>
        </w:rPr>
        <w:t>A fejlesztést követően a „Biztos Kezdet Gyerekház” a fenntartási időszakra egy korszerű infrastruktúrával és eszközökkel felszerelt, működő szolgáltatás</w:t>
      </w:r>
      <w:r>
        <w:rPr>
          <w:rFonts w:ascii="Arial" w:hAnsi="Arial" w:cs="Arial"/>
          <w:color w:val="000000"/>
          <w:sz w:val="24"/>
          <w:szCs w:val="24"/>
        </w:rPr>
        <w:t>t nyújt</w:t>
      </w:r>
      <w:r w:rsidRPr="00E91ED9">
        <w:rPr>
          <w:rFonts w:ascii="Arial" w:hAnsi="Arial" w:cs="Arial"/>
          <w:color w:val="000000"/>
          <w:sz w:val="24"/>
          <w:szCs w:val="24"/>
        </w:rPr>
        <w:t>. A projekt megvalósítás 4 éve alatt saját, a helyi igényekhez illeszkedő rendszere alakul ki, amely önkéntes szerveződések bevonásával és az önkormányzati feladat-ellátási rendszer finanszírozási rendszere által működik majd tovább, az Ön</w:t>
      </w:r>
      <w:r>
        <w:rPr>
          <w:rFonts w:ascii="Arial" w:hAnsi="Arial" w:cs="Arial"/>
          <w:color w:val="000000"/>
          <w:sz w:val="24"/>
          <w:szCs w:val="24"/>
        </w:rPr>
        <w:t>kormányzat mentorálása mellett.</w:t>
      </w:r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2021.03.31-ig használatba vették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 a fejlesztéssel érintett foglalkozásoknak helyet adó épületet, közösségi teret, he</w:t>
      </w:r>
      <w:r>
        <w:rPr>
          <w:rFonts w:ascii="Arial" w:hAnsi="Arial" w:cs="Arial"/>
          <w:color w:val="000000"/>
          <w:sz w:val="24"/>
          <w:szCs w:val="24"/>
        </w:rPr>
        <w:t>lyiségeket / kialakításra került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ek a szolgáltatásokhoz szükséges infrastrukturális feltételek. </w:t>
      </w:r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Az EFOP-1.4.3-16-2017-00157-e</w:t>
      </w:r>
      <w:r w:rsidRPr="00E91ED9">
        <w:rPr>
          <w:rFonts w:ascii="Arial" w:hAnsi="Arial" w:cs="Arial"/>
          <w:color w:val="000000"/>
          <w:sz w:val="24"/>
          <w:szCs w:val="24"/>
        </w:rPr>
        <w:t>s projektben kitűzött célkitűzések kiegészítéseként olya</w:t>
      </w:r>
      <w:r>
        <w:rPr>
          <w:rFonts w:ascii="Arial" w:hAnsi="Arial" w:cs="Arial"/>
          <w:color w:val="000000"/>
          <w:sz w:val="24"/>
          <w:szCs w:val="24"/>
        </w:rPr>
        <w:t>n gyerekház kialakítását vállalt</w:t>
      </w:r>
      <w:r w:rsidRPr="00E91ED9">
        <w:rPr>
          <w:rFonts w:ascii="Arial" w:hAnsi="Arial" w:cs="Arial"/>
          <w:color w:val="000000"/>
          <w:sz w:val="24"/>
          <w:szCs w:val="24"/>
        </w:rPr>
        <w:t>uk, ahová a célcsoport tagjai szívese</w:t>
      </w:r>
      <w:r>
        <w:rPr>
          <w:rFonts w:ascii="Arial" w:hAnsi="Arial" w:cs="Arial"/>
          <w:color w:val="000000"/>
          <w:sz w:val="24"/>
          <w:szCs w:val="24"/>
        </w:rPr>
        <w:t xml:space="preserve">n és maguktól járnak, ehhez </w:t>
      </w:r>
      <w:r w:rsidRPr="00E91ED9">
        <w:rPr>
          <w:rFonts w:ascii="Arial" w:hAnsi="Arial" w:cs="Arial"/>
          <w:color w:val="000000"/>
          <w:sz w:val="24"/>
          <w:szCs w:val="24"/>
        </w:rPr>
        <w:t>elengedhetetlen</w:t>
      </w:r>
      <w:r>
        <w:rPr>
          <w:rFonts w:ascii="Arial" w:hAnsi="Arial" w:cs="Arial"/>
          <w:color w:val="000000"/>
          <w:sz w:val="24"/>
          <w:szCs w:val="24"/>
        </w:rPr>
        <w:t xml:space="preserve"> volt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 a gyerekház helyiségeinek felújítása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27495" w:rsidRPr="0048138F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Pély </w:t>
      </w:r>
      <w:r w:rsidRPr="00E91ED9">
        <w:rPr>
          <w:rFonts w:ascii="Arial" w:hAnsi="Arial" w:cs="Arial"/>
          <w:color w:val="000000"/>
          <w:sz w:val="24"/>
          <w:szCs w:val="24"/>
        </w:rPr>
        <w:t>valamennyi la</w:t>
      </w:r>
      <w:r>
        <w:rPr>
          <w:rFonts w:ascii="Arial" w:hAnsi="Arial" w:cs="Arial"/>
          <w:color w:val="000000"/>
          <w:sz w:val="24"/>
          <w:szCs w:val="24"/>
        </w:rPr>
        <w:t>kója, hozzátartozója, dolgozója számára örömmel szolgál, hogy</w:t>
      </w:r>
      <w:r w:rsidRPr="00E91ED9">
        <w:rPr>
          <w:rFonts w:ascii="Arial" w:hAnsi="Arial" w:cs="Arial"/>
          <w:color w:val="000000"/>
          <w:sz w:val="24"/>
          <w:szCs w:val="24"/>
        </w:rPr>
        <w:t xml:space="preserve"> részese lehetett az </w:t>
      </w:r>
      <w:r>
        <w:rPr>
          <w:rFonts w:ascii="Arial" w:hAnsi="Arial" w:cs="Arial"/>
          <w:b/>
          <w:color w:val="000000"/>
          <w:sz w:val="24"/>
          <w:szCs w:val="24"/>
          <w:lang w:eastAsia="hu-HU"/>
        </w:rPr>
        <w:t>EFOP-2.1.2-16-2018-00071</w:t>
      </w:r>
      <w:r w:rsidRPr="00E91ED9"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 </w:t>
      </w:r>
      <w:r w:rsidRPr="0048138F">
        <w:rPr>
          <w:rFonts w:ascii="Arial" w:hAnsi="Arial" w:cs="Arial"/>
          <w:color w:val="000000"/>
          <w:sz w:val="24"/>
          <w:szCs w:val="24"/>
          <w:lang w:eastAsia="hu-HU"/>
        </w:rPr>
        <w:t>“</w:t>
      </w:r>
      <w:r w:rsidRPr="0048138F">
        <w:rPr>
          <w:rFonts w:ascii="Arial" w:hAnsi="Arial" w:cs="Arial"/>
          <w:b/>
          <w:sz w:val="24"/>
          <w:szCs w:val="24"/>
          <w:lang w:eastAsia="hu-HU"/>
        </w:rPr>
        <w:t>B</w:t>
      </w:r>
      <w:r w:rsidRPr="0048138F">
        <w:rPr>
          <w:rFonts w:ascii="Arial" w:hAnsi="Arial" w:cs="Arial"/>
          <w:b/>
          <w:sz w:val="24"/>
          <w:szCs w:val="24"/>
          <w:shd w:val="clear" w:color="auto" w:fill="FFFFFF"/>
        </w:rPr>
        <w:t>iztos Kezdet Pélyen Infrastruktúra fejlesztés</w:t>
      </w:r>
      <w:r w:rsidRPr="0048138F">
        <w:rPr>
          <w:rFonts w:ascii="Arial" w:hAnsi="Arial" w:cs="Arial"/>
          <w:b/>
          <w:sz w:val="24"/>
          <w:szCs w:val="24"/>
          <w:lang w:eastAsia="hu-HU"/>
        </w:rPr>
        <w:t>”</w:t>
      </w:r>
      <w:r w:rsidRPr="0048138F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 w:rsidRPr="0048138F">
        <w:rPr>
          <w:rFonts w:ascii="Arial" w:hAnsi="Arial" w:cs="Arial"/>
          <w:color w:val="000000"/>
          <w:sz w:val="24"/>
          <w:szCs w:val="24"/>
        </w:rPr>
        <w:t xml:space="preserve">nevű pályázat sikeres megvalósulásának. </w:t>
      </w:r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bookmarkStart w:id="0" w:name="_GoBack"/>
    </w:p>
    <w:p w:rsidR="00127495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27495" w:rsidRPr="00E91ED9" w:rsidRDefault="00127495" w:rsidP="00E91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ERFA-logó | mkgymse" style="position:absolute;left:0;text-align:left;margin-left:267.4pt;margin-top:660.75pt;width:257.2pt;height:177.75pt;z-index:251658240;visibility:visible;mso-position-vertical-relative:page">
            <v:imagedata r:id="rId4" o:title=""/>
            <w10:wrap anchory="page"/>
          </v:shape>
        </w:pict>
      </w:r>
      <w:bookmarkEnd w:id="0"/>
    </w:p>
    <w:sectPr w:rsidR="00127495" w:rsidRPr="00E91ED9" w:rsidSect="00E91ED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FB"/>
    <w:rsid w:val="00127495"/>
    <w:rsid w:val="00155E94"/>
    <w:rsid w:val="0017547D"/>
    <w:rsid w:val="001C409F"/>
    <w:rsid w:val="001E0B6C"/>
    <w:rsid w:val="0022493B"/>
    <w:rsid w:val="002F5CFB"/>
    <w:rsid w:val="0048138F"/>
    <w:rsid w:val="006A7769"/>
    <w:rsid w:val="006D20CE"/>
    <w:rsid w:val="00747635"/>
    <w:rsid w:val="00834B29"/>
    <w:rsid w:val="008F48E2"/>
    <w:rsid w:val="00914009"/>
    <w:rsid w:val="0094031C"/>
    <w:rsid w:val="00A85032"/>
    <w:rsid w:val="00AB7C59"/>
    <w:rsid w:val="00C742E2"/>
    <w:rsid w:val="00CC09C9"/>
    <w:rsid w:val="00D1613E"/>
    <w:rsid w:val="00DC5CF3"/>
    <w:rsid w:val="00E91ED9"/>
    <w:rsid w:val="00EA426E"/>
    <w:rsid w:val="00FA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76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B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91E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213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kalvinkozpont2</dc:creator>
  <cp:keywords/>
  <dc:description/>
  <cp:lastModifiedBy>antalweb</cp:lastModifiedBy>
  <cp:revision>7</cp:revision>
  <dcterms:created xsi:type="dcterms:W3CDTF">2021-01-08T10:44:00Z</dcterms:created>
  <dcterms:modified xsi:type="dcterms:W3CDTF">2021-06-30T08:19:00Z</dcterms:modified>
</cp:coreProperties>
</file>